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before="156" w:beforeLines="50" w:line="600" w:lineRule="exact"/>
        <w:jc w:val="center"/>
        <w:rPr>
          <w:rFonts w:ascii="黑体" w:hAnsi="宋体" w:eastAsia="黑体"/>
          <w:sz w:val="40"/>
          <w:szCs w:val="44"/>
        </w:rPr>
      </w:pPr>
      <w:r>
        <w:rPr>
          <w:rFonts w:hint="eastAsia" w:ascii="黑体" w:hAnsi="宋体" w:eastAsia="黑体"/>
          <w:sz w:val="40"/>
          <w:szCs w:val="44"/>
        </w:rPr>
        <w:t>信阳学院</w:t>
      </w:r>
      <w:r>
        <w:rPr>
          <w:rFonts w:hint="eastAsia" w:ascii="黑体" w:hAnsi="宋体" w:eastAsia="黑体"/>
          <w:sz w:val="40"/>
          <w:szCs w:val="44"/>
          <w:lang w:eastAsia="zh-CN"/>
        </w:rPr>
        <w:t>2019</w:t>
      </w:r>
      <w:r>
        <w:rPr>
          <w:rFonts w:hint="eastAsia" w:ascii="黑体" w:hAnsi="宋体" w:eastAsia="黑体"/>
          <w:sz w:val="40"/>
          <w:szCs w:val="44"/>
        </w:rPr>
        <w:t>届毕业生就业双选会参会回执</w:t>
      </w:r>
    </w:p>
    <w:p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单位名称（盖章）：</w:t>
      </w:r>
    </w:p>
    <w:tbl>
      <w:tblPr>
        <w:tblStyle w:val="7"/>
        <w:tblW w:w="9720" w:type="dxa"/>
        <w:jc w:val="center"/>
        <w:tblInd w:w="7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45"/>
        <w:gridCol w:w="474"/>
        <w:gridCol w:w="417"/>
        <w:gridCol w:w="864"/>
        <w:gridCol w:w="1336"/>
        <w:gridCol w:w="55"/>
        <w:gridCol w:w="905"/>
        <w:gridCol w:w="1350"/>
        <w:gridCol w:w="1"/>
        <w:gridCol w:w="49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单位信息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及职务</w:t>
            </w: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及职务</w:t>
            </w: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邮    箱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单位性质</w:t>
            </w:r>
          </w:p>
        </w:tc>
        <w:tc>
          <w:tcPr>
            <w:tcW w:w="76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国企   □ 民企    □ 外企   □ 合资   □ 行政事业单位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调查</w:t>
            </w:r>
          </w:p>
        </w:tc>
        <w:tc>
          <w:tcPr>
            <w:tcW w:w="89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是否录用过我校毕业生：</w:t>
            </w:r>
            <w:r>
              <w:rPr>
                <w:rFonts w:hint="eastAsia" w:ascii="宋体" w:hAnsi="宋体"/>
                <w:sz w:val="24"/>
              </w:rPr>
              <w:t xml:space="preserve">      是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校友姓名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年级专业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岗位职务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32"/>
              </w:rPr>
              <w:t>岗位需求情况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薪资待遇</w:t>
            </w: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专业要求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w w:val="80"/>
                <w:sz w:val="1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w w:val="80"/>
                <w:sz w:val="18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w w:val="80"/>
                <w:sz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</w:tbl>
    <w:p>
      <w:pPr>
        <w:widowControl/>
        <w:spacing w:line="40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506C"/>
    <w:multiLevelType w:val="multilevel"/>
    <w:tmpl w:val="4D9A506C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8640D"/>
    <w:rsid w:val="00104B55"/>
    <w:rsid w:val="00750FBB"/>
    <w:rsid w:val="00BC4645"/>
    <w:rsid w:val="00C75F3F"/>
    <w:rsid w:val="016329B7"/>
    <w:rsid w:val="01A867FA"/>
    <w:rsid w:val="03314B4B"/>
    <w:rsid w:val="045B0837"/>
    <w:rsid w:val="06580CE9"/>
    <w:rsid w:val="06844B88"/>
    <w:rsid w:val="06A171F8"/>
    <w:rsid w:val="08C10EEA"/>
    <w:rsid w:val="098637E7"/>
    <w:rsid w:val="0B3B47E8"/>
    <w:rsid w:val="0B4F27C8"/>
    <w:rsid w:val="0B563C97"/>
    <w:rsid w:val="0B7C0F0B"/>
    <w:rsid w:val="0BBA0965"/>
    <w:rsid w:val="0C2547DF"/>
    <w:rsid w:val="0CE75D50"/>
    <w:rsid w:val="0D087ED1"/>
    <w:rsid w:val="0D7A7261"/>
    <w:rsid w:val="0E332D83"/>
    <w:rsid w:val="0F215B6F"/>
    <w:rsid w:val="105F0114"/>
    <w:rsid w:val="113C1C97"/>
    <w:rsid w:val="115476C5"/>
    <w:rsid w:val="1175260F"/>
    <w:rsid w:val="11916D89"/>
    <w:rsid w:val="11CB17BB"/>
    <w:rsid w:val="128E3F2B"/>
    <w:rsid w:val="1478640D"/>
    <w:rsid w:val="14CD3AFB"/>
    <w:rsid w:val="15627C22"/>
    <w:rsid w:val="163A52A6"/>
    <w:rsid w:val="16A30E5D"/>
    <w:rsid w:val="16ED76C9"/>
    <w:rsid w:val="173B16C5"/>
    <w:rsid w:val="173E1EDB"/>
    <w:rsid w:val="173E3B71"/>
    <w:rsid w:val="17734D94"/>
    <w:rsid w:val="1778681B"/>
    <w:rsid w:val="17CF15C1"/>
    <w:rsid w:val="184A09CB"/>
    <w:rsid w:val="1A7A2A25"/>
    <w:rsid w:val="1D083BBC"/>
    <w:rsid w:val="1D216B0E"/>
    <w:rsid w:val="1D3745C3"/>
    <w:rsid w:val="1DC8131D"/>
    <w:rsid w:val="1E82035E"/>
    <w:rsid w:val="1ECF6ECD"/>
    <w:rsid w:val="1F127593"/>
    <w:rsid w:val="1F2C17C6"/>
    <w:rsid w:val="1F712788"/>
    <w:rsid w:val="2143613B"/>
    <w:rsid w:val="2178462B"/>
    <w:rsid w:val="21AB5BF5"/>
    <w:rsid w:val="21AE6E17"/>
    <w:rsid w:val="21CD1B76"/>
    <w:rsid w:val="222E53EC"/>
    <w:rsid w:val="239F5888"/>
    <w:rsid w:val="2470414D"/>
    <w:rsid w:val="248A226A"/>
    <w:rsid w:val="24AE77D2"/>
    <w:rsid w:val="263C5CF7"/>
    <w:rsid w:val="26B87E11"/>
    <w:rsid w:val="26DC41F8"/>
    <w:rsid w:val="277339D5"/>
    <w:rsid w:val="277F6497"/>
    <w:rsid w:val="27B21363"/>
    <w:rsid w:val="27BF3DB3"/>
    <w:rsid w:val="27DF723E"/>
    <w:rsid w:val="27E13624"/>
    <w:rsid w:val="28061C4B"/>
    <w:rsid w:val="287C4680"/>
    <w:rsid w:val="28B10403"/>
    <w:rsid w:val="28BF5604"/>
    <w:rsid w:val="2AF12085"/>
    <w:rsid w:val="2B8435D1"/>
    <w:rsid w:val="2C4464B4"/>
    <w:rsid w:val="2C634B2B"/>
    <w:rsid w:val="2C825A99"/>
    <w:rsid w:val="2C9E3F06"/>
    <w:rsid w:val="2D312C8D"/>
    <w:rsid w:val="2D923D86"/>
    <w:rsid w:val="30BE4441"/>
    <w:rsid w:val="30FA5BB6"/>
    <w:rsid w:val="311D6C37"/>
    <w:rsid w:val="315E1D9A"/>
    <w:rsid w:val="31A13F8A"/>
    <w:rsid w:val="31BA1DA9"/>
    <w:rsid w:val="31C25F9F"/>
    <w:rsid w:val="32094854"/>
    <w:rsid w:val="324B5876"/>
    <w:rsid w:val="32820A37"/>
    <w:rsid w:val="33A26359"/>
    <w:rsid w:val="35FD16A7"/>
    <w:rsid w:val="366D12FD"/>
    <w:rsid w:val="39CB63FF"/>
    <w:rsid w:val="39CD7E39"/>
    <w:rsid w:val="3A8F4DA2"/>
    <w:rsid w:val="3ACE10A9"/>
    <w:rsid w:val="3B127BF8"/>
    <w:rsid w:val="3C5A3AE4"/>
    <w:rsid w:val="3C7A04AB"/>
    <w:rsid w:val="3D000A4F"/>
    <w:rsid w:val="3E62778C"/>
    <w:rsid w:val="3E785A14"/>
    <w:rsid w:val="3E871D08"/>
    <w:rsid w:val="3F055CF2"/>
    <w:rsid w:val="3F541B5B"/>
    <w:rsid w:val="401B10D5"/>
    <w:rsid w:val="404C061D"/>
    <w:rsid w:val="40AD7C8B"/>
    <w:rsid w:val="40AF489F"/>
    <w:rsid w:val="41D41320"/>
    <w:rsid w:val="425F0E28"/>
    <w:rsid w:val="42AC14A5"/>
    <w:rsid w:val="42C0517E"/>
    <w:rsid w:val="42DC761C"/>
    <w:rsid w:val="43D8094E"/>
    <w:rsid w:val="44254383"/>
    <w:rsid w:val="44C928B8"/>
    <w:rsid w:val="46BA3963"/>
    <w:rsid w:val="478A1F8F"/>
    <w:rsid w:val="4845747E"/>
    <w:rsid w:val="4853775F"/>
    <w:rsid w:val="48F632DB"/>
    <w:rsid w:val="4916266C"/>
    <w:rsid w:val="49BE4B99"/>
    <w:rsid w:val="49F5280B"/>
    <w:rsid w:val="4A1D74F1"/>
    <w:rsid w:val="4A380567"/>
    <w:rsid w:val="4AAE4DEE"/>
    <w:rsid w:val="4ADA3879"/>
    <w:rsid w:val="4AE00393"/>
    <w:rsid w:val="4AF74806"/>
    <w:rsid w:val="4B137804"/>
    <w:rsid w:val="4B645D68"/>
    <w:rsid w:val="4C314723"/>
    <w:rsid w:val="4C354BB8"/>
    <w:rsid w:val="4C625C21"/>
    <w:rsid w:val="4CD338FC"/>
    <w:rsid w:val="4DA1148E"/>
    <w:rsid w:val="4E752CD0"/>
    <w:rsid w:val="4EDD4013"/>
    <w:rsid w:val="4F350E62"/>
    <w:rsid w:val="4F6B311B"/>
    <w:rsid w:val="4FB3483F"/>
    <w:rsid w:val="503574F3"/>
    <w:rsid w:val="50AC1289"/>
    <w:rsid w:val="517D3B34"/>
    <w:rsid w:val="524053B6"/>
    <w:rsid w:val="529438D6"/>
    <w:rsid w:val="53807F8F"/>
    <w:rsid w:val="540977A1"/>
    <w:rsid w:val="54593B06"/>
    <w:rsid w:val="55F20195"/>
    <w:rsid w:val="566E2AAB"/>
    <w:rsid w:val="56B945EB"/>
    <w:rsid w:val="58261985"/>
    <w:rsid w:val="585E350F"/>
    <w:rsid w:val="58BD087D"/>
    <w:rsid w:val="5948135C"/>
    <w:rsid w:val="5BFE4F91"/>
    <w:rsid w:val="5DB32273"/>
    <w:rsid w:val="5DDD4438"/>
    <w:rsid w:val="5DEE69AB"/>
    <w:rsid w:val="5F1175D2"/>
    <w:rsid w:val="604A2F58"/>
    <w:rsid w:val="60B3302C"/>
    <w:rsid w:val="60D13C29"/>
    <w:rsid w:val="611337D2"/>
    <w:rsid w:val="612E0909"/>
    <w:rsid w:val="6158308B"/>
    <w:rsid w:val="62AD1955"/>
    <w:rsid w:val="63877C22"/>
    <w:rsid w:val="63987E29"/>
    <w:rsid w:val="63F3273D"/>
    <w:rsid w:val="642C42DE"/>
    <w:rsid w:val="65043712"/>
    <w:rsid w:val="65DE5494"/>
    <w:rsid w:val="65FE2656"/>
    <w:rsid w:val="66425D7F"/>
    <w:rsid w:val="66EE129F"/>
    <w:rsid w:val="67271D8A"/>
    <w:rsid w:val="672D093C"/>
    <w:rsid w:val="67303DF4"/>
    <w:rsid w:val="67EE280F"/>
    <w:rsid w:val="684B2667"/>
    <w:rsid w:val="68A169D1"/>
    <w:rsid w:val="696A6E40"/>
    <w:rsid w:val="6B0B5483"/>
    <w:rsid w:val="6BE61B0A"/>
    <w:rsid w:val="6C227B12"/>
    <w:rsid w:val="6C23601E"/>
    <w:rsid w:val="6C436A91"/>
    <w:rsid w:val="6D535020"/>
    <w:rsid w:val="6E1A3F96"/>
    <w:rsid w:val="6EB40CC0"/>
    <w:rsid w:val="6F2703D5"/>
    <w:rsid w:val="6F536540"/>
    <w:rsid w:val="70BD3547"/>
    <w:rsid w:val="71134AE9"/>
    <w:rsid w:val="72501DCD"/>
    <w:rsid w:val="72897115"/>
    <w:rsid w:val="73451203"/>
    <w:rsid w:val="73452CB1"/>
    <w:rsid w:val="73A67F18"/>
    <w:rsid w:val="74865945"/>
    <w:rsid w:val="749F0EC2"/>
    <w:rsid w:val="74B16AE8"/>
    <w:rsid w:val="74E5008A"/>
    <w:rsid w:val="74F74670"/>
    <w:rsid w:val="76294E5E"/>
    <w:rsid w:val="77367A0B"/>
    <w:rsid w:val="78B23348"/>
    <w:rsid w:val="7930525E"/>
    <w:rsid w:val="7BDB7660"/>
    <w:rsid w:val="7BED38F7"/>
    <w:rsid w:val="7C0F7DA5"/>
    <w:rsid w:val="7F1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4"/>
    <w:qFormat/>
    <w:uiPriority w:val="0"/>
    <w:rPr>
      <w:sz w:val="18"/>
      <w:szCs w:val="18"/>
    </w:rPr>
  </w:style>
  <w:style w:type="paragraph" w:styleId="4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676767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single"/>
    </w:rPr>
  </w:style>
  <w:style w:type="character" w:styleId="17">
    <w:name w:val="HTML Code"/>
    <w:basedOn w:val="9"/>
    <w:qFormat/>
    <w:uiPriority w:val="0"/>
    <w:rPr>
      <w:rFonts w:ascii="Courier New" w:hAnsi="Courier New" w:eastAsia="Courier New" w:cs="Courier New"/>
      <w:sz w:val="20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20">
    <w:name w:val="HTML Sample"/>
    <w:basedOn w:val="9"/>
    <w:qFormat/>
    <w:uiPriority w:val="0"/>
    <w:rPr>
      <w:rFonts w:hint="default" w:ascii="Courier New" w:hAnsi="Courier New" w:eastAsia="Courier New" w:cs="Courier New"/>
    </w:rPr>
  </w:style>
  <w:style w:type="paragraph" w:customStyle="1" w:styleId="21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character" w:customStyle="1" w:styleId="2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usertypeactive"/>
    <w:basedOn w:val="9"/>
    <w:qFormat/>
    <w:uiPriority w:val="0"/>
    <w:rPr>
      <w:color w:val="00662F"/>
    </w:rPr>
  </w:style>
  <w:style w:type="character" w:customStyle="1" w:styleId="26">
    <w:name w:val="hover7"/>
    <w:basedOn w:val="9"/>
    <w:qFormat/>
    <w:uiPriority w:val="0"/>
    <w:rPr>
      <w:shd w:val="clear" w:fill="25931B"/>
    </w:rPr>
  </w:style>
  <w:style w:type="character" w:customStyle="1" w:styleId="27">
    <w:name w:val="p-red"/>
    <w:basedOn w:val="9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1</Pages>
  <Words>358</Words>
  <Characters>2045</Characters>
  <Lines>17</Lines>
  <Paragraphs>4</Paragraphs>
  <TotalTime>13</TotalTime>
  <ScaleCrop>false</ScaleCrop>
  <LinksUpToDate>false</LinksUpToDate>
  <CharactersWithSpaces>2399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2018-04-03T07:10:00Z</dcterms:created>
  <dc:creator>5F78DC49D1DA433</dc:creator>
  <cp:lastModifiedBy>秦金峰</cp:lastModifiedBy>
  <dcterms:modified xsi:type="dcterms:W3CDTF">2019-04-18T07:00:31Z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