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kern w:val="0"/>
          <w:sz w:val="30"/>
          <w:szCs w:val="30"/>
        </w:rPr>
      </w:pPr>
      <w:bookmarkStart w:id="0" w:name="_GoBack"/>
      <w:bookmarkEnd w:id="0"/>
      <w:r>
        <w:rPr>
          <w:rFonts w:hint="eastAsia" w:ascii="仿宋_GB2312" w:hAnsi="仿宋_GB2312" w:eastAsia="仿宋_GB2312" w:cs="仿宋_GB2312"/>
          <w:kern w:val="0"/>
          <w:sz w:val="30"/>
          <w:szCs w:val="30"/>
        </w:rPr>
        <w:t>附件</w:t>
      </w:r>
      <w:r>
        <w:rPr>
          <w:rFonts w:ascii="仿宋_GB2312" w:hAnsi="仿宋_GB2312" w:eastAsia="仿宋_GB2312" w:cs="仿宋_GB2312"/>
          <w:kern w:val="0"/>
          <w:sz w:val="30"/>
          <w:szCs w:val="30"/>
        </w:rPr>
        <w:t>2</w:t>
      </w:r>
    </w:p>
    <w:p>
      <w:pPr>
        <w:pStyle w:val="6"/>
        <w:widowControl/>
        <w:jc w:val="center"/>
        <w:rPr>
          <w:rFonts w:ascii="Arial" w:hAnsi="Arial" w:cs="Arial"/>
          <w:b/>
          <w:bCs/>
          <w:sz w:val="44"/>
          <w:szCs w:val="44"/>
        </w:rPr>
      </w:pPr>
      <w:r>
        <w:rPr>
          <w:rFonts w:hint="eastAsia" w:ascii="Arial" w:hAnsi="Arial" w:cs="宋体"/>
          <w:b/>
          <w:bCs/>
          <w:sz w:val="44"/>
          <w:szCs w:val="44"/>
        </w:rPr>
        <w:t>学院概况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州旅游职业学院创办于1985年，是河南省唯一一所以培养旅游人才为主的公办高职院校。学校占地面积1251亩，总建筑面积57万平方米。设置了9个二级学院、3个教学部和1个继续教育学院、1个国际教育学院。现有全日制在校生15847人，教职工780人，其中教授17人、研究员1人，副高以上职称119人，博士及在读博士19人，硕士476人，“双师型”教师214人，荣获国家教学成果二等奖1项，省级教学成果特等奖1项、一等奖3项，在河南省高等职业院校教师教学能力大赛获得团队一等奖1个，二等奖3个，三等奖2个。开设了41个专业，其中全国职业院校旅游类示范专业点2个、教育部职业教育创新发展行动计划骨干专业4个、省级专业综合改革试点6个、省级特色专业4个。现有馆藏纸质图书117.57万册。具备“四位一体”功能实训室161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与钓鱼台国宾馆、人民大会堂、迪士尼、洲际酒店集团、万豪国际酒店集团、希尔顿酒店集团、中国国际旅行社、康辉国际旅行社有限责任公司、同程艺龙、宋城集团等多家行业领先企业深度合作，在国内外建立了近百个实习就业基地，与韩、美、奥地利、日本等国及台湾地区的高校建立了合作办学关系。毕业生就业率始终保持在96%以上，专升本及出国深造学生逐年攀升，2021年参加专升本学生2056名，为毕业生总数的45%。近三年，学生在全国职业院校技能大赛和全国旅游院校服务技能大赛中获得一等奖7个、二等奖10个；在省赛中获得一等奖10个、二等奖8个，在“挑战杯”河南省大学生创业计划竞赛获得特等奖2项，在河南省创新创业大赛获得二等奖3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是全国职业教育先进单位、中国旅游协会教育分会副会长单位、国家旅游职业教育校企合作示范基地，是河南省文明校园、河南省职业教育品牌示范院校、河南省优质高等职业院校、河南省高水平高等职业学校和高水平专业群建设校、河南省依法治校示范校。</w:t>
      </w:r>
    </w:p>
    <w:p>
      <w:pPr>
        <w:ind w:firstLine="640" w:firstLineChars="200"/>
        <w:rPr>
          <w:rFonts w:hint="eastAsia" w:ascii="Times New Roman" w:hAnsi="Times New Roman" w:eastAsia="宋体" w:cs="Times New Roman"/>
          <w:sz w:val="24"/>
          <w:szCs w:val="24"/>
          <w:lang w:eastAsia="zh-CN"/>
        </w:rPr>
      </w:pPr>
      <w:r>
        <w:rPr>
          <w:rFonts w:hint="eastAsia" w:ascii="仿宋_GB2312" w:hAnsi="仿宋_GB2312" w:eastAsia="仿宋_GB2312" w:cs="仿宋_GB2312"/>
          <w:sz w:val="32"/>
          <w:szCs w:val="32"/>
        </w:rPr>
        <w:t>郑州旅游职业学院热诚欢迎广大青年学子报考。这里有一流的校园环境、雄厚的师资队伍、配套的教学设施、浓厚的学习氛围和先进的办学理念，是人才成长的沃土，是您迈向成功的殿堂。</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7A"/>
    <w:rsid w:val="00013A47"/>
    <w:rsid w:val="0001553C"/>
    <w:rsid w:val="0002357A"/>
    <w:rsid w:val="000303EA"/>
    <w:rsid w:val="00031928"/>
    <w:rsid w:val="000429EC"/>
    <w:rsid w:val="0005755C"/>
    <w:rsid w:val="000659DB"/>
    <w:rsid w:val="00074112"/>
    <w:rsid w:val="00087366"/>
    <w:rsid w:val="00091527"/>
    <w:rsid w:val="000A177B"/>
    <w:rsid w:val="000A202B"/>
    <w:rsid w:val="000B26ED"/>
    <w:rsid w:val="000C0A97"/>
    <w:rsid w:val="000C27FC"/>
    <w:rsid w:val="000E149B"/>
    <w:rsid w:val="000E328A"/>
    <w:rsid w:val="000F16E6"/>
    <w:rsid w:val="00101717"/>
    <w:rsid w:val="0010306A"/>
    <w:rsid w:val="00120697"/>
    <w:rsid w:val="00123E73"/>
    <w:rsid w:val="00126392"/>
    <w:rsid w:val="00136872"/>
    <w:rsid w:val="00140C28"/>
    <w:rsid w:val="00140D2E"/>
    <w:rsid w:val="00143666"/>
    <w:rsid w:val="00145CAC"/>
    <w:rsid w:val="00147CD2"/>
    <w:rsid w:val="00164141"/>
    <w:rsid w:val="001669F8"/>
    <w:rsid w:val="00174CC7"/>
    <w:rsid w:val="00182F40"/>
    <w:rsid w:val="001A77E8"/>
    <w:rsid w:val="001B4140"/>
    <w:rsid w:val="001B7660"/>
    <w:rsid w:val="001C7C44"/>
    <w:rsid w:val="001D2D78"/>
    <w:rsid w:val="002067BA"/>
    <w:rsid w:val="0021482F"/>
    <w:rsid w:val="00215A8F"/>
    <w:rsid w:val="00231A3E"/>
    <w:rsid w:val="00234C3C"/>
    <w:rsid w:val="002572A6"/>
    <w:rsid w:val="00257965"/>
    <w:rsid w:val="00266D83"/>
    <w:rsid w:val="0027609B"/>
    <w:rsid w:val="002819D2"/>
    <w:rsid w:val="002832CE"/>
    <w:rsid w:val="00290D68"/>
    <w:rsid w:val="00291891"/>
    <w:rsid w:val="00295448"/>
    <w:rsid w:val="002B1ABD"/>
    <w:rsid w:val="002B5C0B"/>
    <w:rsid w:val="002B76A7"/>
    <w:rsid w:val="002D78A5"/>
    <w:rsid w:val="002E182E"/>
    <w:rsid w:val="002F156E"/>
    <w:rsid w:val="002F509E"/>
    <w:rsid w:val="002F64A5"/>
    <w:rsid w:val="00305968"/>
    <w:rsid w:val="00315B0D"/>
    <w:rsid w:val="00341D49"/>
    <w:rsid w:val="003438D3"/>
    <w:rsid w:val="0034490C"/>
    <w:rsid w:val="00351C2D"/>
    <w:rsid w:val="003618A7"/>
    <w:rsid w:val="00370406"/>
    <w:rsid w:val="003715C9"/>
    <w:rsid w:val="003756E1"/>
    <w:rsid w:val="0037794B"/>
    <w:rsid w:val="00385187"/>
    <w:rsid w:val="00390984"/>
    <w:rsid w:val="003B38E1"/>
    <w:rsid w:val="003D1C70"/>
    <w:rsid w:val="003D6452"/>
    <w:rsid w:val="003E0F54"/>
    <w:rsid w:val="003E1B81"/>
    <w:rsid w:val="003E7867"/>
    <w:rsid w:val="00407B5E"/>
    <w:rsid w:val="00432310"/>
    <w:rsid w:val="00434FE6"/>
    <w:rsid w:val="00444F52"/>
    <w:rsid w:val="00445660"/>
    <w:rsid w:val="00453A8F"/>
    <w:rsid w:val="004629AB"/>
    <w:rsid w:val="004641FF"/>
    <w:rsid w:val="00474DD7"/>
    <w:rsid w:val="004919B0"/>
    <w:rsid w:val="004923AC"/>
    <w:rsid w:val="004D0A51"/>
    <w:rsid w:val="004D175C"/>
    <w:rsid w:val="004D464C"/>
    <w:rsid w:val="004F631D"/>
    <w:rsid w:val="00503688"/>
    <w:rsid w:val="005057B3"/>
    <w:rsid w:val="00515468"/>
    <w:rsid w:val="0052030D"/>
    <w:rsid w:val="00523F71"/>
    <w:rsid w:val="005257FF"/>
    <w:rsid w:val="00525A6F"/>
    <w:rsid w:val="00536577"/>
    <w:rsid w:val="00553737"/>
    <w:rsid w:val="00587A96"/>
    <w:rsid w:val="00590E62"/>
    <w:rsid w:val="005910EE"/>
    <w:rsid w:val="00595BDA"/>
    <w:rsid w:val="005A1159"/>
    <w:rsid w:val="005A1AE8"/>
    <w:rsid w:val="005A27BE"/>
    <w:rsid w:val="005A68DB"/>
    <w:rsid w:val="005A6A6E"/>
    <w:rsid w:val="005C3BBF"/>
    <w:rsid w:val="005D043C"/>
    <w:rsid w:val="005D340A"/>
    <w:rsid w:val="005D4BE2"/>
    <w:rsid w:val="005E4D1B"/>
    <w:rsid w:val="005E5CC6"/>
    <w:rsid w:val="005F1FF6"/>
    <w:rsid w:val="005F5E00"/>
    <w:rsid w:val="005F7617"/>
    <w:rsid w:val="006033A9"/>
    <w:rsid w:val="00633E78"/>
    <w:rsid w:val="00636247"/>
    <w:rsid w:val="00640219"/>
    <w:rsid w:val="00641958"/>
    <w:rsid w:val="00647D8A"/>
    <w:rsid w:val="006537EB"/>
    <w:rsid w:val="00653E73"/>
    <w:rsid w:val="00661B83"/>
    <w:rsid w:val="006657F6"/>
    <w:rsid w:val="00665958"/>
    <w:rsid w:val="006742B8"/>
    <w:rsid w:val="00684521"/>
    <w:rsid w:val="0069580F"/>
    <w:rsid w:val="006C564D"/>
    <w:rsid w:val="006C7B6A"/>
    <w:rsid w:val="006D252C"/>
    <w:rsid w:val="006E0D44"/>
    <w:rsid w:val="006E593D"/>
    <w:rsid w:val="006E59E5"/>
    <w:rsid w:val="006E634F"/>
    <w:rsid w:val="0070388C"/>
    <w:rsid w:val="00713164"/>
    <w:rsid w:val="00730221"/>
    <w:rsid w:val="0073356B"/>
    <w:rsid w:val="0073418B"/>
    <w:rsid w:val="00736192"/>
    <w:rsid w:val="00741D3A"/>
    <w:rsid w:val="00756B69"/>
    <w:rsid w:val="00763078"/>
    <w:rsid w:val="00763CF9"/>
    <w:rsid w:val="00764954"/>
    <w:rsid w:val="007812AC"/>
    <w:rsid w:val="00784A34"/>
    <w:rsid w:val="0079001E"/>
    <w:rsid w:val="0079493E"/>
    <w:rsid w:val="007A011F"/>
    <w:rsid w:val="007C0E1B"/>
    <w:rsid w:val="007C541A"/>
    <w:rsid w:val="007C6FDB"/>
    <w:rsid w:val="007C7173"/>
    <w:rsid w:val="007D19FA"/>
    <w:rsid w:val="007D5EB5"/>
    <w:rsid w:val="007E2283"/>
    <w:rsid w:val="00800574"/>
    <w:rsid w:val="00802A22"/>
    <w:rsid w:val="00810005"/>
    <w:rsid w:val="00813881"/>
    <w:rsid w:val="0081615B"/>
    <w:rsid w:val="00820C83"/>
    <w:rsid w:val="008236C2"/>
    <w:rsid w:val="00831956"/>
    <w:rsid w:val="00832494"/>
    <w:rsid w:val="00843872"/>
    <w:rsid w:val="00851362"/>
    <w:rsid w:val="00862ADE"/>
    <w:rsid w:val="0086462B"/>
    <w:rsid w:val="00865F38"/>
    <w:rsid w:val="008703B8"/>
    <w:rsid w:val="00872704"/>
    <w:rsid w:val="008748E9"/>
    <w:rsid w:val="00880269"/>
    <w:rsid w:val="00892994"/>
    <w:rsid w:val="008B616E"/>
    <w:rsid w:val="008B63AB"/>
    <w:rsid w:val="008B7FB3"/>
    <w:rsid w:val="008C0952"/>
    <w:rsid w:val="008C6135"/>
    <w:rsid w:val="008D680E"/>
    <w:rsid w:val="008E5991"/>
    <w:rsid w:val="0090208C"/>
    <w:rsid w:val="009111E5"/>
    <w:rsid w:val="00915316"/>
    <w:rsid w:val="0091578A"/>
    <w:rsid w:val="009179CF"/>
    <w:rsid w:val="009325E5"/>
    <w:rsid w:val="00934A89"/>
    <w:rsid w:val="00943E61"/>
    <w:rsid w:val="00952C01"/>
    <w:rsid w:val="00957E1A"/>
    <w:rsid w:val="00972E0A"/>
    <w:rsid w:val="00975440"/>
    <w:rsid w:val="009862FC"/>
    <w:rsid w:val="00995138"/>
    <w:rsid w:val="009966BF"/>
    <w:rsid w:val="009B127E"/>
    <w:rsid w:val="009B40FC"/>
    <w:rsid w:val="009C0BC6"/>
    <w:rsid w:val="009C6EAA"/>
    <w:rsid w:val="009D0054"/>
    <w:rsid w:val="009E2563"/>
    <w:rsid w:val="009E7540"/>
    <w:rsid w:val="009F136F"/>
    <w:rsid w:val="009F16C8"/>
    <w:rsid w:val="00A002C8"/>
    <w:rsid w:val="00A00BAC"/>
    <w:rsid w:val="00A06F0A"/>
    <w:rsid w:val="00A1516A"/>
    <w:rsid w:val="00A30FE8"/>
    <w:rsid w:val="00A41B05"/>
    <w:rsid w:val="00A43EFC"/>
    <w:rsid w:val="00A46DED"/>
    <w:rsid w:val="00A509F7"/>
    <w:rsid w:val="00A531A2"/>
    <w:rsid w:val="00A57981"/>
    <w:rsid w:val="00A64E75"/>
    <w:rsid w:val="00A7482C"/>
    <w:rsid w:val="00A7682B"/>
    <w:rsid w:val="00A965F9"/>
    <w:rsid w:val="00AA1850"/>
    <w:rsid w:val="00AA5098"/>
    <w:rsid w:val="00AC086A"/>
    <w:rsid w:val="00AC093D"/>
    <w:rsid w:val="00AD186A"/>
    <w:rsid w:val="00AD2E08"/>
    <w:rsid w:val="00AD51F9"/>
    <w:rsid w:val="00AD5F6F"/>
    <w:rsid w:val="00AD6037"/>
    <w:rsid w:val="00AE22C9"/>
    <w:rsid w:val="00B14BEA"/>
    <w:rsid w:val="00B3408D"/>
    <w:rsid w:val="00B46187"/>
    <w:rsid w:val="00B470FC"/>
    <w:rsid w:val="00B508D7"/>
    <w:rsid w:val="00B7541D"/>
    <w:rsid w:val="00B85CDA"/>
    <w:rsid w:val="00B874BB"/>
    <w:rsid w:val="00B8771C"/>
    <w:rsid w:val="00BB3257"/>
    <w:rsid w:val="00BB4753"/>
    <w:rsid w:val="00BB6685"/>
    <w:rsid w:val="00BB6787"/>
    <w:rsid w:val="00BE0D5A"/>
    <w:rsid w:val="00BE2454"/>
    <w:rsid w:val="00BF1EF9"/>
    <w:rsid w:val="00C00462"/>
    <w:rsid w:val="00C03D98"/>
    <w:rsid w:val="00C068ED"/>
    <w:rsid w:val="00C1276A"/>
    <w:rsid w:val="00C16C28"/>
    <w:rsid w:val="00C258DC"/>
    <w:rsid w:val="00C31723"/>
    <w:rsid w:val="00C41E82"/>
    <w:rsid w:val="00C63283"/>
    <w:rsid w:val="00C751CA"/>
    <w:rsid w:val="00C75AEC"/>
    <w:rsid w:val="00C8336C"/>
    <w:rsid w:val="00C83EB0"/>
    <w:rsid w:val="00C84D66"/>
    <w:rsid w:val="00C84EB1"/>
    <w:rsid w:val="00C956EC"/>
    <w:rsid w:val="00CA7094"/>
    <w:rsid w:val="00CB5D9F"/>
    <w:rsid w:val="00CC0011"/>
    <w:rsid w:val="00CE066C"/>
    <w:rsid w:val="00CE3B76"/>
    <w:rsid w:val="00CF34BE"/>
    <w:rsid w:val="00CF478D"/>
    <w:rsid w:val="00D01D5D"/>
    <w:rsid w:val="00D051CB"/>
    <w:rsid w:val="00D07E8E"/>
    <w:rsid w:val="00D17153"/>
    <w:rsid w:val="00D21547"/>
    <w:rsid w:val="00D344AD"/>
    <w:rsid w:val="00D457D1"/>
    <w:rsid w:val="00D47704"/>
    <w:rsid w:val="00D50356"/>
    <w:rsid w:val="00D71CC3"/>
    <w:rsid w:val="00D813D6"/>
    <w:rsid w:val="00D814A7"/>
    <w:rsid w:val="00D87E9F"/>
    <w:rsid w:val="00D90BE3"/>
    <w:rsid w:val="00D94581"/>
    <w:rsid w:val="00D95516"/>
    <w:rsid w:val="00DA361F"/>
    <w:rsid w:val="00DA783E"/>
    <w:rsid w:val="00DA7D87"/>
    <w:rsid w:val="00DB2CEC"/>
    <w:rsid w:val="00DC0256"/>
    <w:rsid w:val="00DC3E8F"/>
    <w:rsid w:val="00DE0056"/>
    <w:rsid w:val="00DE4C58"/>
    <w:rsid w:val="00DE4F23"/>
    <w:rsid w:val="00E01969"/>
    <w:rsid w:val="00E052D7"/>
    <w:rsid w:val="00E11217"/>
    <w:rsid w:val="00E118A5"/>
    <w:rsid w:val="00E25FC5"/>
    <w:rsid w:val="00E34CA9"/>
    <w:rsid w:val="00E4366A"/>
    <w:rsid w:val="00E620F6"/>
    <w:rsid w:val="00E80FEF"/>
    <w:rsid w:val="00E82839"/>
    <w:rsid w:val="00E901B6"/>
    <w:rsid w:val="00EA1B3D"/>
    <w:rsid w:val="00EA4D44"/>
    <w:rsid w:val="00EB3A26"/>
    <w:rsid w:val="00EC75CB"/>
    <w:rsid w:val="00ED1DB4"/>
    <w:rsid w:val="00ED4D37"/>
    <w:rsid w:val="00ED68D6"/>
    <w:rsid w:val="00ED6FE3"/>
    <w:rsid w:val="00EE035F"/>
    <w:rsid w:val="00EE250F"/>
    <w:rsid w:val="00EE3B46"/>
    <w:rsid w:val="00EF3F18"/>
    <w:rsid w:val="00EF4EAE"/>
    <w:rsid w:val="00EF54C2"/>
    <w:rsid w:val="00F002AE"/>
    <w:rsid w:val="00F019D5"/>
    <w:rsid w:val="00F1433A"/>
    <w:rsid w:val="00F216B8"/>
    <w:rsid w:val="00F22DFB"/>
    <w:rsid w:val="00F30D27"/>
    <w:rsid w:val="00F317EA"/>
    <w:rsid w:val="00F40A10"/>
    <w:rsid w:val="00F460A4"/>
    <w:rsid w:val="00F5096F"/>
    <w:rsid w:val="00F704BA"/>
    <w:rsid w:val="00F71C0E"/>
    <w:rsid w:val="00F71E0D"/>
    <w:rsid w:val="00F7616B"/>
    <w:rsid w:val="00F85F16"/>
    <w:rsid w:val="00F90CE6"/>
    <w:rsid w:val="00F92264"/>
    <w:rsid w:val="00F946A2"/>
    <w:rsid w:val="00FB7A1C"/>
    <w:rsid w:val="00FD2AC2"/>
    <w:rsid w:val="00FD3AD9"/>
    <w:rsid w:val="00FD64FB"/>
    <w:rsid w:val="00FE3254"/>
    <w:rsid w:val="00FF05C1"/>
    <w:rsid w:val="00FF107B"/>
    <w:rsid w:val="00FF135A"/>
    <w:rsid w:val="00FF24B2"/>
    <w:rsid w:val="00FF4D43"/>
    <w:rsid w:val="00FF6274"/>
    <w:rsid w:val="022959B4"/>
    <w:rsid w:val="0DB41697"/>
    <w:rsid w:val="1329363C"/>
    <w:rsid w:val="141F3D1A"/>
    <w:rsid w:val="1A3524CA"/>
    <w:rsid w:val="1F06516C"/>
    <w:rsid w:val="1F0A6E08"/>
    <w:rsid w:val="26600E0E"/>
    <w:rsid w:val="2D6647C4"/>
    <w:rsid w:val="3BDD4CE5"/>
    <w:rsid w:val="3F796C9E"/>
    <w:rsid w:val="515D01CA"/>
    <w:rsid w:val="57B1011B"/>
    <w:rsid w:val="5E6849AD"/>
    <w:rsid w:val="5FE1117C"/>
    <w:rsid w:val="62841072"/>
    <w:rsid w:val="62846E6E"/>
    <w:rsid w:val="63C73767"/>
    <w:rsid w:val="668252DD"/>
    <w:rsid w:val="72053F14"/>
    <w:rsid w:val="797C7FEF"/>
    <w:rsid w:val="7A124212"/>
    <w:rsid w:val="7BC025F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Balloon Text"/>
    <w:basedOn w:val="1"/>
    <w:link w:val="12"/>
    <w:semiHidden/>
    <w:qFormat/>
    <w:uiPriority w:val="99"/>
    <w:rPr>
      <w:sz w:val="18"/>
      <w:szCs w:val="18"/>
    </w:rPr>
  </w:style>
  <w:style w:type="paragraph" w:styleId="4">
    <w:name w:val="footer"/>
    <w:basedOn w:val="1"/>
    <w:link w:val="13"/>
    <w:semiHidden/>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styleId="9">
    <w:name w:val="FollowedHyperlink"/>
    <w:basedOn w:val="8"/>
    <w:qFormat/>
    <w:uiPriority w:val="99"/>
    <w:rPr>
      <w:rFonts w:cs="Times New Roman"/>
      <w:color w:val="800080"/>
      <w:u w:val="single"/>
    </w:rPr>
  </w:style>
  <w:style w:type="character" w:styleId="10">
    <w:name w:val="Hyperlink"/>
    <w:basedOn w:val="8"/>
    <w:qFormat/>
    <w:uiPriority w:val="99"/>
    <w:rPr>
      <w:rFonts w:cs="Times New Roman"/>
      <w:color w:val="0000FF"/>
      <w:u w:val="single"/>
    </w:rPr>
  </w:style>
  <w:style w:type="character" w:customStyle="1" w:styleId="11">
    <w:name w:val="Date Char"/>
    <w:basedOn w:val="8"/>
    <w:link w:val="2"/>
    <w:semiHidden/>
    <w:qFormat/>
    <w:locked/>
    <w:uiPriority w:val="99"/>
    <w:rPr>
      <w:rFonts w:cs="Times New Roman"/>
      <w:sz w:val="21"/>
      <w:szCs w:val="21"/>
    </w:rPr>
  </w:style>
  <w:style w:type="character" w:customStyle="1" w:styleId="12">
    <w:name w:val="Balloon Text Char"/>
    <w:basedOn w:val="8"/>
    <w:link w:val="3"/>
    <w:semiHidden/>
    <w:qFormat/>
    <w:locked/>
    <w:uiPriority w:val="99"/>
    <w:rPr>
      <w:rFonts w:cs="Times New Roman"/>
      <w:kern w:val="2"/>
      <w:sz w:val="18"/>
      <w:szCs w:val="18"/>
    </w:rPr>
  </w:style>
  <w:style w:type="character" w:customStyle="1" w:styleId="13">
    <w:name w:val="Footer Char"/>
    <w:basedOn w:val="8"/>
    <w:link w:val="4"/>
    <w:semiHidden/>
    <w:qFormat/>
    <w:locked/>
    <w:uiPriority w:val="99"/>
    <w:rPr>
      <w:rFonts w:cs="Times New Roman"/>
      <w:kern w:val="2"/>
      <w:sz w:val="18"/>
      <w:szCs w:val="18"/>
    </w:rPr>
  </w:style>
  <w:style w:type="character" w:customStyle="1" w:styleId="14">
    <w:name w:val="Header Char"/>
    <w:basedOn w:val="8"/>
    <w:link w:val="5"/>
    <w:semiHidden/>
    <w:qFormat/>
    <w:locked/>
    <w:uiPriority w:val="99"/>
    <w:rPr>
      <w:rFonts w:cs="Times New Roman"/>
      <w:kern w:val="2"/>
      <w:sz w:val="18"/>
      <w:szCs w:val="18"/>
    </w:rPr>
  </w:style>
  <w:style w:type="paragraph" w:customStyle="1" w:styleId="1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Pages>
  <Words>264</Words>
  <Characters>1507</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2017-01-23T09:18:00Z</dcterms:created>
  <dc:creator>微软用户</dc:creator>
  <cp:lastModifiedBy>tj</cp:lastModifiedBy>
  <cp:lastPrinted>2016-03-16T09:30:00Z</cp:lastPrinted>
  <dcterms:modified xsi:type="dcterms:W3CDTF">2021-04-29T06:12:33Z</dcterms:modified>
  <dc:title>河南大学2014届毕业生供需见面洽谈会邀请函</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F912DB33B98A4C60BAC5B6A0ECD3FDE9</vt:lpwstr>
  </property>
</Properties>
</file>