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学院2023届毕业生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双向选择洽谈会</w:t>
      </w:r>
    </w:p>
    <w:p>
      <w:pPr>
        <w:spacing w:before="156" w:beforeLines="50" w:line="6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参会回执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单位名称（盖章）：</w:t>
      </w: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45"/>
        <w:gridCol w:w="474"/>
        <w:gridCol w:w="417"/>
        <w:gridCol w:w="864"/>
        <w:gridCol w:w="1336"/>
        <w:gridCol w:w="55"/>
        <w:gridCol w:w="905"/>
        <w:gridCol w:w="1351"/>
        <w:gridCol w:w="49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单位信息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及职务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及职务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单位地址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  箱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单位性质</w:t>
            </w:r>
          </w:p>
        </w:tc>
        <w:tc>
          <w:tcPr>
            <w:tcW w:w="7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国企   □ 民企    □ 外企   □ 合资   □ 行政事业单位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调查</w:t>
            </w:r>
          </w:p>
        </w:tc>
        <w:tc>
          <w:tcPr>
            <w:tcW w:w="8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是否录用过我校毕业生：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校友姓名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年级专业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岗位职务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岗位需求情况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招聘岗位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薪资待遇</w:t>
            </w: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专业要求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w w:val="8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w w:val="80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w w:val="80"/>
                <w:szCs w:val="21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w w:val="80"/>
                <w:sz w:val="18"/>
              </w:rPr>
            </w:pPr>
          </w:p>
        </w:tc>
      </w:tr>
    </w:tbl>
    <w:p>
      <w:pPr>
        <w:widowControl/>
        <w:spacing w:line="4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9A506C"/>
    <w:multiLevelType w:val="multilevel"/>
    <w:tmpl w:val="4D9A506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MmQ1NDE5ODEzMmY0ZDc1NWYwYjJhNDc1MDY5Y2MifQ=="/>
  </w:docVars>
  <w:rsids>
    <w:rsidRoot w:val="1478640D"/>
    <w:rsid w:val="00104B55"/>
    <w:rsid w:val="00370F62"/>
    <w:rsid w:val="003B35CE"/>
    <w:rsid w:val="005F01E5"/>
    <w:rsid w:val="00642BEA"/>
    <w:rsid w:val="00750FBB"/>
    <w:rsid w:val="00B2325C"/>
    <w:rsid w:val="00BC4645"/>
    <w:rsid w:val="00C216D4"/>
    <w:rsid w:val="00C75F3F"/>
    <w:rsid w:val="00E82A99"/>
    <w:rsid w:val="00E833DE"/>
    <w:rsid w:val="00EE5AC2"/>
    <w:rsid w:val="00F32B86"/>
    <w:rsid w:val="016329B7"/>
    <w:rsid w:val="01A867FA"/>
    <w:rsid w:val="03314B4B"/>
    <w:rsid w:val="045B0837"/>
    <w:rsid w:val="06580CE9"/>
    <w:rsid w:val="06844B88"/>
    <w:rsid w:val="06A171F8"/>
    <w:rsid w:val="08C10EEA"/>
    <w:rsid w:val="098637E7"/>
    <w:rsid w:val="0B3B47E8"/>
    <w:rsid w:val="0B4F27C8"/>
    <w:rsid w:val="0B563C97"/>
    <w:rsid w:val="0B7C0F0B"/>
    <w:rsid w:val="0BBA0965"/>
    <w:rsid w:val="0C2547DF"/>
    <w:rsid w:val="0CE75D50"/>
    <w:rsid w:val="0D087ED1"/>
    <w:rsid w:val="0D7A7261"/>
    <w:rsid w:val="0E332D83"/>
    <w:rsid w:val="0F215B6F"/>
    <w:rsid w:val="105F0114"/>
    <w:rsid w:val="113C1C97"/>
    <w:rsid w:val="115476C5"/>
    <w:rsid w:val="1175260F"/>
    <w:rsid w:val="11916D89"/>
    <w:rsid w:val="11B60C50"/>
    <w:rsid w:val="11CB17BB"/>
    <w:rsid w:val="128E3F2B"/>
    <w:rsid w:val="1478640D"/>
    <w:rsid w:val="14CD3AFB"/>
    <w:rsid w:val="15627C22"/>
    <w:rsid w:val="163A52A6"/>
    <w:rsid w:val="16A30E5D"/>
    <w:rsid w:val="16ED76C9"/>
    <w:rsid w:val="173B16C5"/>
    <w:rsid w:val="173E1EDB"/>
    <w:rsid w:val="173E3B71"/>
    <w:rsid w:val="17734D94"/>
    <w:rsid w:val="1778681B"/>
    <w:rsid w:val="17CF15C1"/>
    <w:rsid w:val="184A09CB"/>
    <w:rsid w:val="1A7A2A25"/>
    <w:rsid w:val="1D083BBC"/>
    <w:rsid w:val="1D216B0E"/>
    <w:rsid w:val="1D3745C3"/>
    <w:rsid w:val="1DC8131D"/>
    <w:rsid w:val="1E82035E"/>
    <w:rsid w:val="1ECF6ECD"/>
    <w:rsid w:val="1F127593"/>
    <w:rsid w:val="1F2C17C6"/>
    <w:rsid w:val="1F712788"/>
    <w:rsid w:val="2143613B"/>
    <w:rsid w:val="2178462B"/>
    <w:rsid w:val="21AB5BF5"/>
    <w:rsid w:val="21AE6E17"/>
    <w:rsid w:val="21CD1B76"/>
    <w:rsid w:val="222E53EC"/>
    <w:rsid w:val="239F5888"/>
    <w:rsid w:val="2470414D"/>
    <w:rsid w:val="248A226A"/>
    <w:rsid w:val="24AE77D2"/>
    <w:rsid w:val="263C5CF7"/>
    <w:rsid w:val="26B87E11"/>
    <w:rsid w:val="26DC41F8"/>
    <w:rsid w:val="277339D5"/>
    <w:rsid w:val="277F6497"/>
    <w:rsid w:val="27B21363"/>
    <w:rsid w:val="27BF3DB3"/>
    <w:rsid w:val="27DF723E"/>
    <w:rsid w:val="27E13624"/>
    <w:rsid w:val="28061C4B"/>
    <w:rsid w:val="287C4680"/>
    <w:rsid w:val="28B10403"/>
    <w:rsid w:val="28BF5604"/>
    <w:rsid w:val="2AF12085"/>
    <w:rsid w:val="2B8435D1"/>
    <w:rsid w:val="2C4464B4"/>
    <w:rsid w:val="2C634B2B"/>
    <w:rsid w:val="2C825A99"/>
    <w:rsid w:val="2C9E3F06"/>
    <w:rsid w:val="2CF0575E"/>
    <w:rsid w:val="2D312C8D"/>
    <w:rsid w:val="2D923D86"/>
    <w:rsid w:val="30BE4441"/>
    <w:rsid w:val="30FA5BB6"/>
    <w:rsid w:val="311D6C37"/>
    <w:rsid w:val="315E1D9A"/>
    <w:rsid w:val="31A13F8A"/>
    <w:rsid w:val="31BA1DA9"/>
    <w:rsid w:val="31C25F9F"/>
    <w:rsid w:val="32094854"/>
    <w:rsid w:val="324B5876"/>
    <w:rsid w:val="32820A37"/>
    <w:rsid w:val="33A26359"/>
    <w:rsid w:val="35FD16A7"/>
    <w:rsid w:val="366D12FD"/>
    <w:rsid w:val="39CB63FF"/>
    <w:rsid w:val="39CD7E39"/>
    <w:rsid w:val="3A8F4DA2"/>
    <w:rsid w:val="3ACE10A9"/>
    <w:rsid w:val="3B127BF8"/>
    <w:rsid w:val="3C5A3AE4"/>
    <w:rsid w:val="3C7A04AB"/>
    <w:rsid w:val="3D000A4F"/>
    <w:rsid w:val="3E62778C"/>
    <w:rsid w:val="3E785A14"/>
    <w:rsid w:val="3E871D08"/>
    <w:rsid w:val="3F055CF2"/>
    <w:rsid w:val="3F541B5B"/>
    <w:rsid w:val="401B10D5"/>
    <w:rsid w:val="404C061D"/>
    <w:rsid w:val="40AD7C8B"/>
    <w:rsid w:val="40AF489F"/>
    <w:rsid w:val="41D41320"/>
    <w:rsid w:val="425F0E28"/>
    <w:rsid w:val="42AC14A5"/>
    <w:rsid w:val="42C0517E"/>
    <w:rsid w:val="42DC761C"/>
    <w:rsid w:val="43D8094E"/>
    <w:rsid w:val="44254383"/>
    <w:rsid w:val="44C928B8"/>
    <w:rsid w:val="46BA3963"/>
    <w:rsid w:val="478A1F8F"/>
    <w:rsid w:val="4845747E"/>
    <w:rsid w:val="4853775F"/>
    <w:rsid w:val="48F632DB"/>
    <w:rsid w:val="4916266C"/>
    <w:rsid w:val="49BE4B99"/>
    <w:rsid w:val="49F5280B"/>
    <w:rsid w:val="4A1D74F1"/>
    <w:rsid w:val="4A380567"/>
    <w:rsid w:val="4AAE4DEE"/>
    <w:rsid w:val="4ADA3879"/>
    <w:rsid w:val="4AE00393"/>
    <w:rsid w:val="4AF74806"/>
    <w:rsid w:val="4B137804"/>
    <w:rsid w:val="4B645D68"/>
    <w:rsid w:val="4C314723"/>
    <w:rsid w:val="4C354BB8"/>
    <w:rsid w:val="4C625C21"/>
    <w:rsid w:val="4CD338FC"/>
    <w:rsid w:val="4DA1148E"/>
    <w:rsid w:val="4E752CD0"/>
    <w:rsid w:val="4EDD4013"/>
    <w:rsid w:val="4F350E62"/>
    <w:rsid w:val="4F6B311B"/>
    <w:rsid w:val="4FB3483F"/>
    <w:rsid w:val="503574F3"/>
    <w:rsid w:val="50AC1289"/>
    <w:rsid w:val="517D3B34"/>
    <w:rsid w:val="524053B6"/>
    <w:rsid w:val="529438D6"/>
    <w:rsid w:val="53807F8F"/>
    <w:rsid w:val="540977A1"/>
    <w:rsid w:val="54593B06"/>
    <w:rsid w:val="55F20195"/>
    <w:rsid w:val="566E2AAB"/>
    <w:rsid w:val="56B945EB"/>
    <w:rsid w:val="58261985"/>
    <w:rsid w:val="585E350F"/>
    <w:rsid w:val="58BD087D"/>
    <w:rsid w:val="5948135C"/>
    <w:rsid w:val="5BFE4F91"/>
    <w:rsid w:val="5DB32273"/>
    <w:rsid w:val="5DDD4438"/>
    <w:rsid w:val="5DEE69AB"/>
    <w:rsid w:val="5F1175D2"/>
    <w:rsid w:val="604A2F58"/>
    <w:rsid w:val="60B3302C"/>
    <w:rsid w:val="60D13C29"/>
    <w:rsid w:val="611337D2"/>
    <w:rsid w:val="612E0909"/>
    <w:rsid w:val="6158308B"/>
    <w:rsid w:val="62AD1955"/>
    <w:rsid w:val="63877C22"/>
    <w:rsid w:val="63987E29"/>
    <w:rsid w:val="63F3273D"/>
    <w:rsid w:val="642C42DE"/>
    <w:rsid w:val="65043712"/>
    <w:rsid w:val="65DE5494"/>
    <w:rsid w:val="65FE2656"/>
    <w:rsid w:val="66425D7F"/>
    <w:rsid w:val="66EE129F"/>
    <w:rsid w:val="67271D8A"/>
    <w:rsid w:val="672D093C"/>
    <w:rsid w:val="67303DF4"/>
    <w:rsid w:val="67EE280F"/>
    <w:rsid w:val="684B2667"/>
    <w:rsid w:val="68A169D1"/>
    <w:rsid w:val="696A6E40"/>
    <w:rsid w:val="6B0B5483"/>
    <w:rsid w:val="6BE61B0A"/>
    <w:rsid w:val="6BFB411D"/>
    <w:rsid w:val="6C227B12"/>
    <w:rsid w:val="6C23601E"/>
    <w:rsid w:val="6C436A91"/>
    <w:rsid w:val="6D0726B0"/>
    <w:rsid w:val="6D535020"/>
    <w:rsid w:val="6E1A3F96"/>
    <w:rsid w:val="6EB40CC0"/>
    <w:rsid w:val="6F2703D5"/>
    <w:rsid w:val="6F536540"/>
    <w:rsid w:val="70BD3547"/>
    <w:rsid w:val="71134AE9"/>
    <w:rsid w:val="72501DCD"/>
    <w:rsid w:val="72897115"/>
    <w:rsid w:val="73451203"/>
    <w:rsid w:val="73452CB1"/>
    <w:rsid w:val="73A67F18"/>
    <w:rsid w:val="74865945"/>
    <w:rsid w:val="749F0EC2"/>
    <w:rsid w:val="74B16AE8"/>
    <w:rsid w:val="74E5008A"/>
    <w:rsid w:val="74F74670"/>
    <w:rsid w:val="76294E5E"/>
    <w:rsid w:val="77367A0B"/>
    <w:rsid w:val="78B23348"/>
    <w:rsid w:val="7930525E"/>
    <w:rsid w:val="7BDB7660"/>
    <w:rsid w:val="7BED38F7"/>
    <w:rsid w:val="7C0F7DA5"/>
    <w:rsid w:val="7F1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qFormat/>
    <w:uiPriority w:val="0"/>
    <w:rPr>
      <w:sz w:val="18"/>
      <w:szCs w:val="18"/>
    </w:rPr>
  </w:style>
  <w:style w:type="paragraph" w:styleId="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76767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single"/>
    </w:rPr>
  </w:style>
  <w:style w:type="character" w:styleId="17">
    <w:name w:val="HTML Code"/>
    <w:basedOn w:val="9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Courier New" w:hAnsi="Courier New" w:eastAsia="Courier New" w:cs="Courier New"/>
      <w:sz w:val="20"/>
    </w:rPr>
  </w:style>
  <w:style w:type="character" w:styleId="20">
    <w:name w:val="HTML Sample"/>
    <w:basedOn w:val="9"/>
    <w:qFormat/>
    <w:uiPriority w:val="0"/>
    <w:rPr>
      <w:rFonts w:hint="default" w:ascii="Courier New" w:hAnsi="Courier New" w:eastAsia="Courier New" w:cs="Courier New"/>
    </w:rPr>
  </w:style>
  <w:style w:type="paragraph" w:customStyle="1" w:styleId="21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customStyle="1" w:styleId="2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usertypeactive"/>
    <w:basedOn w:val="9"/>
    <w:qFormat/>
    <w:uiPriority w:val="0"/>
    <w:rPr>
      <w:color w:val="00662F"/>
    </w:rPr>
  </w:style>
  <w:style w:type="character" w:customStyle="1" w:styleId="26">
    <w:name w:val="hover7"/>
    <w:basedOn w:val="9"/>
    <w:qFormat/>
    <w:uiPriority w:val="0"/>
    <w:rPr>
      <w:shd w:val="clear" w:color="auto" w:fill="25931B"/>
    </w:rPr>
  </w:style>
  <w:style w:type="character" w:customStyle="1" w:styleId="27">
    <w:name w:val="p-red"/>
    <w:basedOn w:val="9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1</Pages>
  <Words>138</Words>
  <Characters>141</Characters>
  <Lines>1</Lines>
  <Paragraphs>1</Paragraphs>
  <TotalTime>1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2018-04-03T07:10:00Z</dcterms:created>
  <dc:creator>5F78DC49D1DA433</dc:creator>
  <cp:lastModifiedBy>YM</cp:lastModifiedBy>
  <dcterms:modified xsi:type="dcterms:W3CDTF">2023-05-09T06:38:48Z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9746B1E116AA4109A9616D21CCA99408</vt:lpwstr>
  </property>
</Properties>
</file>